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7C" w:rsidRPr="006E613A" w:rsidRDefault="00EF6E7C" w:rsidP="00EF6E7C">
      <w:pPr>
        <w:rPr>
          <w:rFonts w:ascii="Arial Narrow" w:hAnsi="Arial Narrow"/>
        </w:rPr>
      </w:pPr>
    </w:p>
    <w:p w:rsidR="00EF6E7C" w:rsidRPr="0046691B" w:rsidRDefault="00605A4C" w:rsidP="00EF6E7C">
      <w:pPr>
        <w:rPr>
          <w:sz w:val="22"/>
          <w:szCs w:val="22"/>
        </w:rPr>
      </w:pPr>
      <w:r w:rsidRPr="00605A4C">
        <w:rPr>
          <w:i/>
          <w:sz w:val="22"/>
          <w:szCs w:val="22"/>
        </w:rPr>
        <w:t>(Nimi)</w:t>
      </w:r>
      <w:r>
        <w:rPr>
          <w:sz w:val="22"/>
          <w:szCs w:val="22"/>
        </w:rPr>
        <w:t xml:space="preserve"> </w:t>
      </w:r>
      <w:r w:rsidR="00E26636" w:rsidRPr="0046691B">
        <w:rPr>
          <w:sz w:val="22"/>
          <w:szCs w:val="22"/>
        </w:rPr>
        <w:t>Kutsenõukogu</w:t>
      </w:r>
    </w:p>
    <w:p w:rsidR="00EF6E7C" w:rsidRPr="006164D5" w:rsidRDefault="00E26636" w:rsidP="00EF6E7C">
      <w:pPr>
        <w:rPr>
          <w:b/>
          <w:sz w:val="22"/>
          <w:szCs w:val="22"/>
        </w:rPr>
      </w:pPr>
      <w:r w:rsidRPr="0046691B">
        <w:rPr>
          <w:sz w:val="22"/>
          <w:szCs w:val="22"/>
        </w:rPr>
        <w:t>SA Kutsekoda</w:t>
      </w:r>
    </w:p>
    <w:p w:rsidR="00EF6E7C" w:rsidRPr="00A85134" w:rsidRDefault="00E26636" w:rsidP="00EF6E7C">
      <w:pPr>
        <w:rPr>
          <w:sz w:val="22"/>
          <w:szCs w:val="22"/>
        </w:rPr>
      </w:pPr>
      <w:r w:rsidRPr="00A85134">
        <w:rPr>
          <w:sz w:val="22"/>
          <w:szCs w:val="22"/>
        </w:rPr>
        <w:t>Mustamäe tee 16</w:t>
      </w:r>
    </w:p>
    <w:p w:rsidR="00EF6E7C" w:rsidRPr="0046691B" w:rsidRDefault="00E26636" w:rsidP="00EF6E7C">
      <w:pPr>
        <w:rPr>
          <w:sz w:val="22"/>
          <w:szCs w:val="22"/>
        </w:rPr>
      </w:pPr>
      <w:r w:rsidRPr="0046691B">
        <w:rPr>
          <w:sz w:val="22"/>
          <w:szCs w:val="22"/>
        </w:rPr>
        <w:t>Tallinn</w:t>
      </w:r>
    </w:p>
    <w:p w:rsidR="00EF6E7C" w:rsidRPr="0046691B" w:rsidRDefault="00EF6E7C" w:rsidP="00EF6E7C">
      <w:pPr>
        <w:rPr>
          <w:sz w:val="22"/>
          <w:szCs w:val="22"/>
        </w:rPr>
      </w:pPr>
    </w:p>
    <w:p w:rsidR="00F167C3" w:rsidRDefault="00F167C3" w:rsidP="00EF6E7C">
      <w:pPr>
        <w:rPr>
          <w:spacing w:val="40"/>
          <w:sz w:val="22"/>
          <w:szCs w:val="22"/>
        </w:rPr>
      </w:pPr>
    </w:p>
    <w:p w:rsidR="005A5A10" w:rsidRDefault="005A5A10" w:rsidP="00EF6E7C">
      <w:pPr>
        <w:rPr>
          <w:spacing w:val="40"/>
          <w:sz w:val="22"/>
          <w:szCs w:val="22"/>
        </w:rPr>
      </w:pPr>
    </w:p>
    <w:p w:rsidR="00EF6E7C" w:rsidRPr="0046691B" w:rsidRDefault="005A5A10" w:rsidP="005A5A10">
      <w:pPr>
        <w:tabs>
          <w:tab w:val="left" w:pos="7371"/>
        </w:tabs>
        <w:jc w:val="both"/>
        <w:rPr>
          <w:spacing w:val="40"/>
          <w:sz w:val="22"/>
          <w:szCs w:val="22"/>
        </w:rPr>
      </w:pPr>
      <w:r>
        <w:rPr>
          <w:spacing w:val="40"/>
          <w:sz w:val="22"/>
          <w:szCs w:val="22"/>
        </w:rPr>
        <w:t>Taotlus</w:t>
      </w:r>
      <w:r w:rsidR="00EF6E7C" w:rsidRPr="0046691B">
        <w:rPr>
          <w:spacing w:val="40"/>
          <w:sz w:val="22"/>
          <w:szCs w:val="22"/>
        </w:rPr>
        <w:t xml:space="preserve"> </w:t>
      </w:r>
      <w:r>
        <w:rPr>
          <w:spacing w:val="40"/>
          <w:sz w:val="22"/>
          <w:szCs w:val="22"/>
        </w:rPr>
        <w:tab/>
      </w:r>
      <w:r>
        <w:rPr>
          <w:spacing w:val="40"/>
          <w:sz w:val="22"/>
          <w:szCs w:val="22"/>
        </w:rPr>
        <w:tab/>
      </w:r>
      <w:r w:rsidR="00605A4C" w:rsidRPr="00605A4C">
        <w:rPr>
          <w:i/>
          <w:sz w:val="22"/>
          <w:szCs w:val="22"/>
        </w:rPr>
        <w:t>kuupäev</w:t>
      </w:r>
    </w:p>
    <w:p w:rsidR="00EF6E7C" w:rsidRDefault="00EF6E7C" w:rsidP="00EF6E7C">
      <w:pPr>
        <w:rPr>
          <w:sz w:val="22"/>
          <w:szCs w:val="22"/>
        </w:rPr>
      </w:pPr>
    </w:p>
    <w:p w:rsidR="005A5A10" w:rsidRPr="0046691B" w:rsidRDefault="005A5A10" w:rsidP="00EF6E7C">
      <w:pPr>
        <w:rPr>
          <w:sz w:val="22"/>
          <w:szCs w:val="22"/>
        </w:rPr>
      </w:pPr>
    </w:p>
    <w:p w:rsidR="00514785" w:rsidRPr="0046691B" w:rsidRDefault="00605A4C" w:rsidP="005A5A10">
      <w:pPr>
        <w:jc w:val="both"/>
        <w:rPr>
          <w:sz w:val="22"/>
          <w:szCs w:val="22"/>
        </w:rPr>
      </w:pPr>
      <w:r w:rsidRPr="00605A4C">
        <w:rPr>
          <w:i/>
          <w:sz w:val="22"/>
          <w:szCs w:val="22"/>
        </w:rPr>
        <w:t>(</w:t>
      </w:r>
      <w:r w:rsidR="00316FCC">
        <w:rPr>
          <w:i/>
          <w:sz w:val="22"/>
          <w:szCs w:val="22"/>
        </w:rPr>
        <w:t>Õppeasutuse</w:t>
      </w:r>
      <w:r>
        <w:rPr>
          <w:i/>
          <w:sz w:val="22"/>
          <w:szCs w:val="22"/>
        </w:rPr>
        <w:t xml:space="preserve"> nimi</w:t>
      </w:r>
      <w:r w:rsidRPr="00605A4C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26636" w:rsidRPr="00A76AA4">
        <w:rPr>
          <w:sz w:val="22"/>
          <w:szCs w:val="22"/>
        </w:rPr>
        <w:t>taotleb kutse andmise õigust</w:t>
      </w:r>
      <w:r w:rsidR="00EF6E7C" w:rsidRPr="00A76AA4">
        <w:rPr>
          <w:sz w:val="22"/>
          <w:szCs w:val="22"/>
        </w:rPr>
        <w:t xml:space="preserve"> </w:t>
      </w:r>
      <w:r w:rsidR="00F666C3">
        <w:rPr>
          <w:sz w:val="22"/>
          <w:szCs w:val="22"/>
        </w:rPr>
        <w:t>(</w:t>
      </w:r>
      <w:r w:rsidRPr="00F666C3">
        <w:rPr>
          <w:i/>
          <w:sz w:val="22"/>
          <w:szCs w:val="22"/>
        </w:rPr>
        <w:t xml:space="preserve">tasemeõppe </w:t>
      </w:r>
      <w:r w:rsidR="00F666C3" w:rsidRPr="00F666C3">
        <w:rPr>
          <w:i/>
          <w:sz w:val="22"/>
          <w:szCs w:val="22"/>
        </w:rPr>
        <w:t>nimetus</w:t>
      </w:r>
      <w:r w:rsidR="00F666C3">
        <w:rPr>
          <w:i/>
          <w:sz w:val="22"/>
          <w:szCs w:val="22"/>
        </w:rPr>
        <w:t>, nt. bakalaureuseõppe, magistriõppe vms)</w:t>
      </w:r>
      <w:r w:rsidR="003463F1" w:rsidRPr="00A76AA4">
        <w:rPr>
          <w:sz w:val="22"/>
          <w:szCs w:val="22"/>
        </w:rPr>
        <w:t xml:space="preserve"> </w:t>
      </w:r>
      <w:r w:rsidR="00F666C3">
        <w:rPr>
          <w:sz w:val="22"/>
          <w:szCs w:val="22"/>
        </w:rPr>
        <w:t>(</w:t>
      </w:r>
      <w:r w:rsidR="00F666C3" w:rsidRPr="00F666C3">
        <w:rPr>
          <w:i/>
          <w:sz w:val="22"/>
          <w:szCs w:val="22"/>
        </w:rPr>
        <w:t>eriala nimetus</w:t>
      </w:r>
      <w:r w:rsidR="00F666C3">
        <w:rPr>
          <w:i/>
          <w:sz w:val="22"/>
          <w:szCs w:val="22"/>
        </w:rPr>
        <w:t>)</w:t>
      </w:r>
      <w:r w:rsidR="00E26636" w:rsidRPr="006164D5">
        <w:rPr>
          <w:b/>
          <w:sz w:val="22"/>
          <w:szCs w:val="22"/>
        </w:rPr>
        <w:t xml:space="preserve"> </w:t>
      </w:r>
      <w:r w:rsidR="00E26636" w:rsidRPr="005A5A10">
        <w:rPr>
          <w:sz w:val="22"/>
          <w:szCs w:val="22"/>
        </w:rPr>
        <w:t>eriala</w:t>
      </w:r>
      <w:r w:rsidR="00F666C3" w:rsidRPr="005A5A10">
        <w:rPr>
          <w:sz w:val="22"/>
          <w:szCs w:val="22"/>
        </w:rPr>
        <w:t>(</w:t>
      </w:r>
      <w:r w:rsidR="00E26636" w:rsidRPr="005A5A10">
        <w:rPr>
          <w:sz w:val="22"/>
          <w:szCs w:val="22"/>
        </w:rPr>
        <w:t>de</w:t>
      </w:r>
      <w:r w:rsidR="00F666C3" w:rsidRPr="005A5A10">
        <w:rPr>
          <w:sz w:val="22"/>
          <w:szCs w:val="22"/>
        </w:rPr>
        <w:t>)</w:t>
      </w:r>
      <w:r w:rsidR="00E26636" w:rsidRPr="00A76AA4">
        <w:rPr>
          <w:sz w:val="22"/>
          <w:szCs w:val="22"/>
        </w:rPr>
        <w:t xml:space="preserve"> lõpetajatele</w:t>
      </w:r>
      <w:r w:rsidR="005713BE" w:rsidRPr="00A76AA4">
        <w:rPr>
          <w:sz w:val="22"/>
          <w:szCs w:val="22"/>
        </w:rPr>
        <w:t xml:space="preserve">. </w:t>
      </w:r>
    </w:p>
    <w:p w:rsidR="0088163C" w:rsidRPr="0046691B" w:rsidRDefault="0088163C" w:rsidP="005A5A10">
      <w:pPr>
        <w:widowControl w:val="0"/>
        <w:autoSpaceDE w:val="0"/>
        <w:autoSpaceDN w:val="0"/>
        <w:adjustRightInd w:val="0"/>
        <w:spacing w:after="120"/>
        <w:ind w:left="523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382"/>
        <w:gridCol w:w="1603"/>
      </w:tblGrid>
      <w:tr w:rsidR="0088163C" w:rsidRPr="0046691B" w:rsidTr="0088163C">
        <w:tc>
          <w:tcPr>
            <w:tcW w:w="3936" w:type="dxa"/>
            <w:shd w:val="clear" w:color="auto" w:fill="auto"/>
          </w:tcPr>
          <w:p w:rsidR="0088163C" w:rsidRPr="0046691B" w:rsidRDefault="0088163C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46691B">
              <w:rPr>
                <w:b/>
                <w:color w:val="000000"/>
                <w:sz w:val="22"/>
                <w:szCs w:val="22"/>
              </w:rPr>
              <w:t>Kutse</w:t>
            </w:r>
            <w:r w:rsidR="00963F66" w:rsidRPr="0046691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691B">
              <w:rPr>
                <w:b/>
                <w:color w:val="000000"/>
                <w:sz w:val="22"/>
                <w:szCs w:val="22"/>
              </w:rPr>
              <w:t>nimetus</w:t>
            </w:r>
          </w:p>
        </w:tc>
        <w:tc>
          <w:tcPr>
            <w:tcW w:w="3680" w:type="dxa"/>
            <w:shd w:val="clear" w:color="auto" w:fill="auto"/>
          </w:tcPr>
          <w:p w:rsidR="0088163C" w:rsidRPr="0046691B" w:rsidRDefault="0088163C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46691B">
              <w:rPr>
                <w:b/>
                <w:color w:val="000000"/>
                <w:sz w:val="22"/>
                <w:szCs w:val="22"/>
              </w:rPr>
              <w:t>Õppekava nimetus</w:t>
            </w:r>
          </w:p>
        </w:tc>
        <w:tc>
          <w:tcPr>
            <w:tcW w:w="1706" w:type="dxa"/>
          </w:tcPr>
          <w:p w:rsidR="0088163C" w:rsidRPr="0046691B" w:rsidRDefault="0088163C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46691B">
              <w:rPr>
                <w:b/>
                <w:color w:val="000000"/>
                <w:sz w:val="22"/>
                <w:szCs w:val="22"/>
              </w:rPr>
              <w:t>EHISe kood</w:t>
            </w:r>
          </w:p>
        </w:tc>
      </w:tr>
      <w:tr w:rsidR="003751A5" w:rsidRPr="0046691B" w:rsidTr="0088163C">
        <w:tc>
          <w:tcPr>
            <w:tcW w:w="3936" w:type="dxa"/>
            <w:shd w:val="clear" w:color="auto" w:fill="auto"/>
          </w:tcPr>
          <w:p w:rsidR="003751A5" w:rsidRPr="00F666C3" w:rsidRDefault="00F666C3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  <w:sz w:val="22"/>
                <w:szCs w:val="22"/>
              </w:rPr>
            </w:pPr>
            <w:r w:rsidRPr="00F666C3">
              <w:rPr>
                <w:i/>
                <w:color w:val="000000"/>
                <w:sz w:val="22"/>
                <w:szCs w:val="22"/>
              </w:rPr>
              <w:t>Kutsestandardi nimetus</w:t>
            </w:r>
            <w:r>
              <w:rPr>
                <w:i/>
                <w:color w:val="000000"/>
                <w:sz w:val="22"/>
                <w:szCs w:val="22"/>
              </w:rPr>
              <w:t xml:space="preserve"> ja tase</w:t>
            </w:r>
          </w:p>
        </w:tc>
        <w:tc>
          <w:tcPr>
            <w:tcW w:w="3680" w:type="dxa"/>
            <w:shd w:val="clear" w:color="auto" w:fill="auto"/>
          </w:tcPr>
          <w:p w:rsidR="003751A5" w:rsidRPr="0046691B" w:rsidRDefault="003751A5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</w:tcPr>
          <w:p w:rsidR="003751A5" w:rsidRPr="0046691B" w:rsidRDefault="003751A5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6737" w:rsidRPr="0046691B" w:rsidTr="0088163C">
        <w:tc>
          <w:tcPr>
            <w:tcW w:w="3936" w:type="dxa"/>
            <w:shd w:val="clear" w:color="auto" w:fill="auto"/>
          </w:tcPr>
          <w:p w:rsidR="00536737" w:rsidRDefault="00F666C3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F666C3">
              <w:rPr>
                <w:i/>
                <w:color w:val="000000"/>
                <w:sz w:val="22"/>
                <w:szCs w:val="22"/>
              </w:rPr>
              <w:t>Kutsestandardi nimetus</w:t>
            </w:r>
            <w:r>
              <w:rPr>
                <w:i/>
                <w:color w:val="000000"/>
                <w:sz w:val="22"/>
                <w:szCs w:val="22"/>
              </w:rPr>
              <w:t xml:space="preserve"> ja tase</w:t>
            </w:r>
          </w:p>
        </w:tc>
        <w:tc>
          <w:tcPr>
            <w:tcW w:w="3680" w:type="dxa"/>
            <w:shd w:val="clear" w:color="auto" w:fill="auto"/>
          </w:tcPr>
          <w:p w:rsidR="00536737" w:rsidRDefault="00536737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</w:tcPr>
          <w:p w:rsidR="00536737" w:rsidRDefault="00536737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F047E" w:rsidRPr="0046691B" w:rsidRDefault="003F047E" w:rsidP="005A5A10">
      <w:pPr>
        <w:jc w:val="both"/>
        <w:rPr>
          <w:sz w:val="22"/>
          <w:szCs w:val="22"/>
        </w:rPr>
      </w:pPr>
    </w:p>
    <w:p w:rsidR="003463F1" w:rsidRPr="00A85134" w:rsidRDefault="003463F1" w:rsidP="005A5A10">
      <w:pPr>
        <w:jc w:val="both"/>
        <w:rPr>
          <w:sz w:val="22"/>
          <w:szCs w:val="22"/>
        </w:rPr>
      </w:pPr>
      <w:r w:rsidRPr="00A85134">
        <w:rPr>
          <w:sz w:val="22"/>
          <w:szCs w:val="22"/>
        </w:rPr>
        <w:t>Kinnitan,</w:t>
      </w:r>
      <w:r w:rsidR="00DB670C" w:rsidRPr="00A85134">
        <w:rPr>
          <w:sz w:val="22"/>
          <w:szCs w:val="22"/>
        </w:rPr>
        <w:t xml:space="preserve"> et</w:t>
      </w:r>
    </w:p>
    <w:p w:rsidR="004066DF" w:rsidRPr="00A85134" w:rsidRDefault="00FA53A2" w:rsidP="009B69F0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loetletud õppe</w:t>
      </w:r>
      <w:r w:rsidR="004066DF" w:rsidRPr="00A85134">
        <w:rPr>
          <w:sz w:val="22"/>
          <w:szCs w:val="22"/>
        </w:rPr>
        <w:t>kavad on riiklikult tunnustatud ja vastavad kutsestandardile</w:t>
      </w:r>
      <w:r w:rsidR="009B69F0">
        <w:rPr>
          <w:sz w:val="22"/>
          <w:szCs w:val="22"/>
        </w:rPr>
        <w:t>;</w:t>
      </w:r>
    </w:p>
    <w:p w:rsidR="00316FCC" w:rsidRDefault="005A5A10" w:rsidP="009B69F0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i/>
          <w:sz w:val="22"/>
          <w:szCs w:val="22"/>
        </w:rPr>
        <w:t>(</w:t>
      </w:r>
      <w:r w:rsidR="00F666C3" w:rsidRPr="00F666C3">
        <w:rPr>
          <w:i/>
          <w:sz w:val="22"/>
          <w:szCs w:val="22"/>
        </w:rPr>
        <w:t>Kutse andja</w:t>
      </w:r>
      <w:r w:rsidR="00F666C3">
        <w:rPr>
          <w:rFonts w:eastAsia="Calibri"/>
          <w:sz w:val="22"/>
          <w:szCs w:val="22"/>
          <w:lang w:eastAsia="en-US"/>
        </w:rPr>
        <w:t xml:space="preserve"> </w:t>
      </w:r>
      <w:r w:rsidR="00F666C3" w:rsidRPr="00F666C3">
        <w:rPr>
          <w:rFonts w:eastAsia="Calibri"/>
          <w:i/>
          <w:sz w:val="22"/>
          <w:szCs w:val="22"/>
          <w:lang w:eastAsia="en-US"/>
        </w:rPr>
        <w:t>nimi</w:t>
      </w:r>
      <w:r>
        <w:rPr>
          <w:rFonts w:eastAsia="Calibri"/>
          <w:i/>
          <w:sz w:val="22"/>
          <w:szCs w:val="22"/>
          <w:lang w:eastAsia="en-US"/>
        </w:rPr>
        <w:t>)</w:t>
      </w:r>
      <w:r w:rsidR="00A85134">
        <w:rPr>
          <w:rFonts w:eastAsia="Calibri"/>
          <w:sz w:val="22"/>
          <w:szCs w:val="22"/>
          <w:lang w:eastAsia="en-US"/>
        </w:rPr>
        <w:t xml:space="preserve"> </w:t>
      </w:r>
      <w:r w:rsidR="004066DF" w:rsidRPr="00A85134">
        <w:rPr>
          <w:rFonts w:eastAsia="Calibri"/>
          <w:sz w:val="22"/>
          <w:szCs w:val="22"/>
          <w:lang w:eastAsia="en-US"/>
        </w:rPr>
        <w:t>kutsekomisjon</w:t>
      </w:r>
      <w:r w:rsidR="009B69F0" w:rsidRPr="00A85134">
        <w:rPr>
          <w:rFonts w:eastAsia="Calibri"/>
          <w:sz w:val="22"/>
          <w:szCs w:val="22"/>
          <w:lang w:eastAsia="en-US"/>
        </w:rPr>
        <w:t xml:space="preserve"> </w:t>
      </w:r>
      <w:r w:rsidR="009B69F0">
        <w:rPr>
          <w:rFonts w:eastAsia="Calibri"/>
          <w:sz w:val="22"/>
          <w:szCs w:val="22"/>
          <w:lang w:eastAsia="en-US"/>
        </w:rPr>
        <w:t>on kooskõlastanud</w:t>
      </w:r>
    </w:p>
    <w:p w:rsidR="003463F1" w:rsidRDefault="00A85134" w:rsidP="009B69F0">
      <w:pPr>
        <w:numPr>
          <w:ilvl w:val="1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nimetatud </w:t>
      </w:r>
      <w:r w:rsidR="003463F1" w:rsidRPr="00A85134">
        <w:rPr>
          <w:rFonts w:eastAsia="Calibri"/>
          <w:sz w:val="22"/>
          <w:szCs w:val="22"/>
          <w:lang w:eastAsia="en-US"/>
        </w:rPr>
        <w:t>õppekava</w:t>
      </w:r>
      <w:r w:rsidR="00F666C3">
        <w:rPr>
          <w:rFonts w:eastAsia="Calibri"/>
          <w:sz w:val="22"/>
          <w:szCs w:val="22"/>
          <w:lang w:eastAsia="en-US"/>
        </w:rPr>
        <w:t>(</w:t>
      </w:r>
      <w:r w:rsidR="003463F1" w:rsidRPr="00A85134">
        <w:rPr>
          <w:rFonts w:eastAsia="Calibri"/>
          <w:sz w:val="22"/>
          <w:szCs w:val="22"/>
          <w:lang w:eastAsia="en-US"/>
        </w:rPr>
        <w:t>de</w:t>
      </w:r>
      <w:r w:rsidR="00F666C3">
        <w:rPr>
          <w:rFonts w:eastAsia="Calibri"/>
          <w:sz w:val="22"/>
          <w:szCs w:val="22"/>
          <w:lang w:eastAsia="en-US"/>
        </w:rPr>
        <w:t>)</w:t>
      </w:r>
      <w:r w:rsidR="003463F1" w:rsidRPr="00A85134">
        <w:rPr>
          <w:rFonts w:eastAsia="Calibri"/>
          <w:sz w:val="22"/>
          <w:szCs w:val="22"/>
          <w:lang w:eastAsia="en-US"/>
        </w:rPr>
        <w:t xml:space="preserve"> ja kutsestandardi „</w:t>
      </w:r>
      <w:r w:rsidR="00F666C3" w:rsidRPr="00F666C3">
        <w:rPr>
          <w:rFonts w:eastAsia="Calibri"/>
          <w:i/>
          <w:sz w:val="22"/>
          <w:szCs w:val="22"/>
          <w:lang w:eastAsia="en-US"/>
        </w:rPr>
        <w:t>kutsestandardi nimetus ja tase</w:t>
      </w:r>
      <w:r w:rsidR="003463F1" w:rsidRPr="00A85134">
        <w:rPr>
          <w:rFonts w:eastAsia="Calibri"/>
          <w:sz w:val="22"/>
          <w:szCs w:val="22"/>
          <w:lang w:eastAsia="en-US"/>
        </w:rPr>
        <w:t>“ vastavuse</w:t>
      </w:r>
      <w:r w:rsidR="009B69F0">
        <w:rPr>
          <w:rFonts w:eastAsia="Calibri"/>
          <w:sz w:val="22"/>
          <w:szCs w:val="22"/>
          <w:lang w:eastAsia="en-US"/>
        </w:rPr>
        <w:t>;</w:t>
      </w:r>
    </w:p>
    <w:p w:rsidR="00F666C3" w:rsidRPr="00A85134" w:rsidRDefault="00D25ABC" w:rsidP="009B69F0">
      <w:pPr>
        <w:numPr>
          <w:ilvl w:val="1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D25ABC">
        <w:rPr>
          <w:rFonts w:eastAsia="Calibri"/>
          <w:sz w:val="22"/>
          <w:szCs w:val="22"/>
          <w:lang w:eastAsia="en-US"/>
        </w:rPr>
        <w:t>lõputöö või lõpueksami hindamiskomisjoni moodustamise põhimõt</w:t>
      </w:r>
      <w:r>
        <w:rPr>
          <w:rFonts w:eastAsia="Calibri"/>
          <w:sz w:val="22"/>
          <w:szCs w:val="22"/>
          <w:lang w:eastAsia="en-US"/>
        </w:rPr>
        <w:t>ted</w:t>
      </w:r>
      <w:r w:rsidRPr="00D25ABC">
        <w:rPr>
          <w:rFonts w:eastAsia="Calibri"/>
          <w:sz w:val="22"/>
          <w:szCs w:val="22"/>
          <w:lang w:eastAsia="en-US"/>
        </w:rPr>
        <w:t xml:space="preserve"> ja koosseisu kirjeldus</w:t>
      </w:r>
      <w:r>
        <w:rPr>
          <w:rFonts w:eastAsia="Calibri"/>
          <w:sz w:val="22"/>
          <w:szCs w:val="22"/>
          <w:lang w:eastAsia="en-US"/>
        </w:rPr>
        <w:t>e</w:t>
      </w:r>
      <w:r w:rsidR="009B69F0">
        <w:rPr>
          <w:rFonts w:eastAsia="Calibri"/>
          <w:sz w:val="22"/>
          <w:szCs w:val="22"/>
          <w:lang w:eastAsia="en-US"/>
        </w:rPr>
        <w:t>;</w:t>
      </w:r>
    </w:p>
    <w:p w:rsidR="003463F1" w:rsidRDefault="005A5A10" w:rsidP="009B69F0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</w:t>
      </w:r>
      <w:r w:rsidR="00316FCC">
        <w:rPr>
          <w:rFonts w:eastAsia="Calibri"/>
          <w:i/>
          <w:sz w:val="22"/>
          <w:szCs w:val="22"/>
          <w:lang w:eastAsia="en-US"/>
        </w:rPr>
        <w:t>Õppeasutuse</w:t>
      </w:r>
      <w:r w:rsidR="00FB258B" w:rsidRPr="00FB258B">
        <w:rPr>
          <w:rFonts w:eastAsia="Calibri"/>
          <w:i/>
          <w:sz w:val="22"/>
          <w:szCs w:val="22"/>
          <w:lang w:eastAsia="en-US"/>
        </w:rPr>
        <w:t xml:space="preserve"> nimi</w:t>
      </w:r>
      <w:r>
        <w:rPr>
          <w:rFonts w:eastAsia="Calibri"/>
          <w:i/>
          <w:sz w:val="22"/>
          <w:szCs w:val="22"/>
          <w:lang w:eastAsia="en-US"/>
        </w:rPr>
        <w:t>)</w:t>
      </w:r>
      <w:r w:rsidR="003463F1" w:rsidRPr="00A85134">
        <w:rPr>
          <w:rFonts w:eastAsia="Calibri"/>
          <w:sz w:val="22"/>
          <w:szCs w:val="22"/>
          <w:lang w:eastAsia="en-US"/>
        </w:rPr>
        <w:t xml:space="preserve"> </w:t>
      </w:r>
      <w:r w:rsidR="000764E4" w:rsidRPr="00A85134">
        <w:rPr>
          <w:rFonts w:eastAsia="Calibri"/>
          <w:sz w:val="22"/>
          <w:szCs w:val="22"/>
          <w:lang w:eastAsia="en-US"/>
        </w:rPr>
        <w:t>k</w:t>
      </w:r>
      <w:r w:rsidR="003463F1" w:rsidRPr="00A85134">
        <w:rPr>
          <w:rFonts w:eastAsia="Calibri"/>
          <w:sz w:val="22"/>
          <w:szCs w:val="22"/>
          <w:lang w:eastAsia="en-US"/>
        </w:rPr>
        <w:t>ontaktisik</w:t>
      </w:r>
      <w:r w:rsidR="000764E4" w:rsidRPr="00A85134">
        <w:rPr>
          <w:rFonts w:eastAsia="Calibri"/>
          <w:sz w:val="22"/>
          <w:szCs w:val="22"/>
          <w:lang w:eastAsia="en-US"/>
        </w:rPr>
        <w:t>u</w:t>
      </w:r>
      <w:r w:rsidR="00316FCC">
        <w:rPr>
          <w:rFonts w:eastAsia="Calibri"/>
          <w:sz w:val="22"/>
          <w:szCs w:val="22"/>
          <w:lang w:eastAsia="en-US"/>
        </w:rPr>
        <w:t>(te)</w:t>
      </w:r>
      <w:r w:rsidR="000764E4" w:rsidRPr="00A85134">
        <w:rPr>
          <w:rFonts w:eastAsia="Calibri"/>
          <w:sz w:val="22"/>
          <w:szCs w:val="22"/>
          <w:lang w:eastAsia="en-US"/>
        </w:rPr>
        <w:t>ks</w:t>
      </w:r>
      <w:r w:rsidR="00316FCC">
        <w:rPr>
          <w:rFonts w:eastAsia="Calibri"/>
          <w:sz w:val="22"/>
          <w:szCs w:val="22"/>
          <w:lang w:eastAsia="en-US"/>
        </w:rPr>
        <w:t xml:space="preserve"> riiklikku k</w:t>
      </w:r>
      <w:r w:rsidR="0082457A">
        <w:rPr>
          <w:rFonts w:eastAsia="Calibri"/>
          <w:sz w:val="22"/>
          <w:szCs w:val="22"/>
          <w:lang w:eastAsia="en-US"/>
        </w:rPr>
        <w:t xml:space="preserve">utseregistrisse andmete edastamisel </w:t>
      </w:r>
      <w:r w:rsidR="00CB2888" w:rsidRPr="00A85134">
        <w:rPr>
          <w:rFonts w:eastAsia="Calibri"/>
          <w:sz w:val="22"/>
          <w:szCs w:val="22"/>
          <w:lang w:eastAsia="en-US"/>
        </w:rPr>
        <w:t>on</w:t>
      </w:r>
      <w:r w:rsidR="003463F1" w:rsidRPr="00A85134">
        <w:rPr>
          <w:rFonts w:eastAsia="Calibri"/>
          <w:sz w:val="22"/>
          <w:szCs w:val="22"/>
          <w:lang w:eastAsia="en-US"/>
        </w:rPr>
        <w:t xml:space="preserve">: </w:t>
      </w:r>
    </w:p>
    <w:p w:rsidR="00A85134" w:rsidRDefault="00A85134" w:rsidP="005A5A10">
      <w:pPr>
        <w:ind w:left="108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Ees- ja Perekonnanimi</w:t>
      </w:r>
      <w:r w:rsidR="0082457A">
        <w:rPr>
          <w:rFonts w:eastAsia="Calibri"/>
          <w:sz w:val="22"/>
          <w:szCs w:val="22"/>
          <w:lang w:eastAsia="en-US"/>
        </w:rPr>
        <w:t xml:space="preserve">: </w:t>
      </w:r>
    </w:p>
    <w:p w:rsidR="00A85134" w:rsidRDefault="0082457A" w:rsidP="005A5A10">
      <w:pPr>
        <w:ind w:left="1080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E</w:t>
      </w:r>
      <w:r w:rsidR="00A85134">
        <w:rPr>
          <w:rFonts w:eastAsia="Calibri"/>
          <w:sz w:val="22"/>
          <w:szCs w:val="22"/>
          <w:lang w:eastAsia="en-US"/>
        </w:rPr>
        <w:t>-mail</w:t>
      </w:r>
      <w:r>
        <w:rPr>
          <w:rFonts w:eastAsia="Calibri"/>
          <w:sz w:val="22"/>
          <w:szCs w:val="22"/>
          <w:lang w:eastAsia="en-US"/>
        </w:rPr>
        <w:t>:</w:t>
      </w:r>
    </w:p>
    <w:p w:rsidR="00A85134" w:rsidRPr="00A85134" w:rsidRDefault="0082457A" w:rsidP="005A5A10">
      <w:pPr>
        <w:ind w:left="108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</w:t>
      </w:r>
      <w:r w:rsidR="00A85134">
        <w:rPr>
          <w:rFonts w:eastAsia="Calibri"/>
          <w:sz w:val="22"/>
          <w:szCs w:val="22"/>
          <w:lang w:eastAsia="en-US"/>
        </w:rPr>
        <w:t>elefon</w:t>
      </w:r>
      <w:r>
        <w:rPr>
          <w:rFonts w:eastAsia="Calibri"/>
          <w:sz w:val="22"/>
          <w:szCs w:val="22"/>
          <w:lang w:eastAsia="en-US"/>
        </w:rPr>
        <w:t>:</w:t>
      </w:r>
    </w:p>
    <w:p w:rsidR="003463F1" w:rsidRPr="00A85134" w:rsidRDefault="003463F1" w:rsidP="005A5A10">
      <w:pPr>
        <w:jc w:val="both"/>
        <w:rPr>
          <w:sz w:val="22"/>
          <w:szCs w:val="22"/>
        </w:rPr>
      </w:pPr>
    </w:p>
    <w:p w:rsidR="005A5A10" w:rsidRDefault="005A5A10" w:rsidP="005A5A10">
      <w:pPr>
        <w:jc w:val="both"/>
        <w:rPr>
          <w:sz w:val="22"/>
          <w:szCs w:val="22"/>
        </w:rPr>
      </w:pPr>
    </w:p>
    <w:p w:rsidR="00FB258B" w:rsidRDefault="00FB258B" w:rsidP="005A5A10">
      <w:pPr>
        <w:jc w:val="both"/>
        <w:rPr>
          <w:sz w:val="22"/>
          <w:szCs w:val="22"/>
        </w:rPr>
      </w:pPr>
      <w:r>
        <w:rPr>
          <w:sz w:val="22"/>
          <w:szCs w:val="22"/>
        </w:rPr>
        <w:t>Lisad:</w:t>
      </w:r>
    </w:p>
    <w:p w:rsidR="00CD3617" w:rsidRPr="009B69F0" w:rsidRDefault="00FB258B" w:rsidP="005A5A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Lisa 1 </w:t>
      </w:r>
      <w:r w:rsidRPr="009B69F0">
        <w:rPr>
          <w:sz w:val="22"/>
          <w:szCs w:val="22"/>
        </w:rPr>
        <w:t>Õppekava(de) ja kutsestandardi(te) vastavuse võrdlus</w:t>
      </w:r>
    </w:p>
    <w:p w:rsidR="00FB258B" w:rsidRPr="009B69F0" w:rsidRDefault="00FB258B" w:rsidP="005A5A10">
      <w:pPr>
        <w:jc w:val="both"/>
        <w:rPr>
          <w:sz w:val="22"/>
          <w:szCs w:val="22"/>
        </w:rPr>
      </w:pPr>
      <w:r w:rsidRPr="009B69F0">
        <w:rPr>
          <w:sz w:val="22"/>
          <w:szCs w:val="22"/>
        </w:rPr>
        <w:t xml:space="preserve">Lisa 2 </w:t>
      </w:r>
      <w:r w:rsidR="009B69F0" w:rsidRPr="009B69F0">
        <w:rPr>
          <w:sz w:val="22"/>
          <w:szCs w:val="22"/>
        </w:rPr>
        <w:t>Kutsekomisjoni kooskõlastused</w:t>
      </w:r>
    </w:p>
    <w:p w:rsidR="00FB258B" w:rsidRPr="0046691B" w:rsidRDefault="00FB258B" w:rsidP="00EF6E7C">
      <w:pPr>
        <w:rPr>
          <w:sz w:val="22"/>
          <w:szCs w:val="22"/>
        </w:rPr>
      </w:pPr>
      <w:r>
        <w:rPr>
          <w:sz w:val="22"/>
          <w:szCs w:val="22"/>
        </w:rPr>
        <w:t>...</w:t>
      </w:r>
    </w:p>
    <w:p w:rsidR="00514785" w:rsidRDefault="00514785" w:rsidP="00EF6E7C">
      <w:pPr>
        <w:rPr>
          <w:sz w:val="22"/>
          <w:szCs w:val="22"/>
        </w:rPr>
      </w:pPr>
    </w:p>
    <w:p w:rsidR="00EF6E7C" w:rsidRPr="005A5A10" w:rsidRDefault="00EF6E7C" w:rsidP="00EF6E7C">
      <w:pPr>
        <w:rPr>
          <w:i/>
          <w:sz w:val="22"/>
          <w:szCs w:val="22"/>
        </w:rPr>
      </w:pPr>
    </w:p>
    <w:p w:rsidR="00EF6E7C" w:rsidRDefault="00EF6E7C" w:rsidP="00EF6E7C">
      <w:pPr>
        <w:rPr>
          <w:sz w:val="22"/>
          <w:szCs w:val="22"/>
        </w:rPr>
      </w:pPr>
    </w:p>
    <w:p w:rsidR="00EF6E7C" w:rsidRDefault="0082457A" w:rsidP="00EF6E7C">
      <w:pPr>
        <w:rPr>
          <w:sz w:val="22"/>
          <w:szCs w:val="22"/>
        </w:rPr>
      </w:pPr>
      <w:r>
        <w:rPr>
          <w:i/>
          <w:sz w:val="22"/>
          <w:szCs w:val="22"/>
        </w:rPr>
        <w:t>/allkirjastatud digitaalselt/</w:t>
      </w:r>
    </w:p>
    <w:p w:rsidR="006618A1" w:rsidRDefault="006618A1" w:rsidP="00EF6E7C">
      <w:pPr>
        <w:rPr>
          <w:sz w:val="22"/>
          <w:szCs w:val="22"/>
        </w:rPr>
      </w:pPr>
    </w:p>
    <w:p w:rsidR="006618A1" w:rsidRPr="0046691B" w:rsidRDefault="005A5A10" w:rsidP="00EF6E7C">
      <w:pPr>
        <w:rPr>
          <w:sz w:val="22"/>
          <w:szCs w:val="22"/>
        </w:rPr>
      </w:pPr>
      <w:r>
        <w:rPr>
          <w:sz w:val="22"/>
          <w:szCs w:val="22"/>
        </w:rPr>
        <w:t xml:space="preserve">Allkirjastaja </w:t>
      </w:r>
    </w:p>
    <w:p w:rsidR="0082457A" w:rsidRDefault="005A5A10" w:rsidP="0082457A">
      <w:pPr>
        <w:rPr>
          <w:sz w:val="22"/>
          <w:szCs w:val="22"/>
        </w:rPr>
      </w:pPr>
      <w:r>
        <w:rPr>
          <w:sz w:val="22"/>
          <w:szCs w:val="22"/>
        </w:rPr>
        <w:t>Ametikoht</w:t>
      </w:r>
    </w:p>
    <w:p w:rsidR="00EF6E7C" w:rsidRPr="0046691B" w:rsidRDefault="00EF6E7C" w:rsidP="00EF6E7C">
      <w:pPr>
        <w:rPr>
          <w:sz w:val="22"/>
          <w:szCs w:val="22"/>
        </w:rPr>
      </w:pPr>
    </w:p>
    <w:p w:rsidR="00EF6E7C" w:rsidRPr="0046691B" w:rsidRDefault="00EF6E7C" w:rsidP="00EF6E7C">
      <w:pPr>
        <w:rPr>
          <w:sz w:val="22"/>
          <w:szCs w:val="22"/>
        </w:rPr>
      </w:pPr>
    </w:p>
    <w:p w:rsidR="00EF6E7C" w:rsidRPr="0046691B" w:rsidRDefault="00EF6E7C" w:rsidP="00EF6E7C">
      <w:pPr>
        <w:rPr>
          <w:sz w:val="22"/>
          <w:szCs w:val="22"/>
        </w:rPr>
      </w:pPr>
    </w:p>
    <w:sectPr w:rsidR="00EF6E7C" w:rsidRPr="0046691B" w:rsidSect="005A5A10">
      <w:pgSz w:w="11906" w:h="16838"/>
      <w:pgMar w:top="1418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C8" w:rsidRDefault="00EA01C8" w:rsidP="00316FCC">
      <w:r>
        <w:separator/>
      </w:r>
    </w:p>
  </w:endnote>
  <w:endnote w:type="continuationSeparator" w:id="0">
    <w:p w:rsidR="00EA01C8" w:rsidRDefault="00EA01C8" w:rsidP="0031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C8" w:rsidRDefault="00EA01C8" w:rsidP="00316FCC">
      <w:r>
        <w:separator/>
      </w:r>
    </w:p>
  </w:footnote>
  <w:footnote w:type="continuationSeparator" w:id="0">
    <w:p w:rsidR="00EA01C8" w:rsidRDefault="00EA01C8" w:rsidP="0031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63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DA15C8"/>
    <w:multiLevelType w:val="hybridMultilevel"/>
    <w:tmpl w:val="38FEF48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CC"/>
    <w:rsid w:val="00003DAE"/>
    <w:rsid w:val="000316D6"/>
    <w:rsid w:val="000764E4"/>
    <w:rsid w:val="000E2B35"/>
    <w:rsid w:val="0011729B"/>
    <w:rsid w:val="001213D5"/>
    <w:rsid w:val="001220F7"/>
    <w:rsid w:val="001D68AF"/>
    <w:rsid w:val="001F6D68"/>
    <w:rsid w:val="002156AD"/>
    <w:rsid w:val="00246347"/>
    <w:rsid w:val="002668D2"/>
    <w:rsid w:val="002A3788"/>
    <w:rsid w:val="002A46EA"/>
    <w:rsid w:val="002A5D6D"/>
    <w:rsid w:val="002B7DB3"/>
    <w:rsid w:val="002F529F"/>
    <w:rsid w:val="00316FCC"/>
    <w:rsid w:val="003463F1"/>
    <w:rsid w:val="003751A5"/>
    <w:rsid w:val="003F047E"/>
    <w:rsid w:val="003F6261"/>
    <w:rsid w:val="004036E5"/>
    <w:rsid w:val="004066DF"/>
    <w:rsid w:val="00425D57"/>
    <w:rsid w:val="004272F9"/>
    <w:rsid w:val="004603B8"/>
    <w:rsid w:val="0046691B"/>
    <w:rsid w:val="004B473F"/>
    <w:rsid w:val="004D20B3"/>
    <w:rsid w:val="004F0184"/>
    <w:rsid w:val="005049B2"/>
    <w:rsid w:val="00514785"/>
    <w:rsid w:val="00536737"/>
    <w:rsid w:val="00544EAA"/>
    <w:rsid w:val="00551DC7"/>
    <w:rsid w:val="005713BE"/>
    <w:rsid w:val="00572EEB"/>
    <w:rsid w:val="0058172C"/>
    <w:rsid w:val="005A5A10"/>
    <w:rsid w:val="005B48AB"/>
    <w:rsid w:val="00605A4C"/>
    <w:rsid w:val="006164D5"/>
    <w:rsid w:val="00631C7A"/>
    <w:rsid w:val="0063698C"/>
    <w:rsid w:val="006618A1"/>
    <w:rsid w:val="00672507"/>
    <w:rsid w:val="00675C6A"/>
    <w:rsid w:val="00690E77"/>
    <w:rsid w:val="006C37B5"/>
    <w:rsid w:val="00725957"/>
    <w:rsid w:val="00750214"/>
    <w:rsid w:val="00801EB0"/>
    <w:rsid w:val="0082457A"/>
    <w:rsid w:val="0088163C"/>
    <w:rsid w:val="008A41FB"/>
    <w:rsid w:val="008A5868"/>
    <w:rsid w:val="008B3BD1"/>
    <w:rsid w:val="008D603E"/>
    <w:rsid w:val="00963F66"/>
    <w:rsid w:val="009B173D"/>
    <w:rsid w:val="009B69F0"/>
    <w:rsid w:val="009F2465"/>
    <w:rsid w:val="00A528C3"/>
    <w:rsid w:val="00A76AA4"/>
    <w:rsid w:val="00A85134"/>
    <w:rsid w:val="00A96E33"/>
    <w:rsid w:val="00B22D42"/>
    <w:rsid w:val="00B340F7"/>
    <w:rsid w:val="00B53A79"/>
    <w:rsid w:val="00C003F1"/>
    <w:rsid w:val="00C379A7"/>
    <w:rsid w:val="00C6490D"/>
    <w:rsid w:val="00C670CB"/>
    <w:rsid w:val="00CA2E6D"/>
    <w:rsid w:val="00CB2888"/>
    <w:rsid w:val="00CD3617"/>
    <w:rsid w:val="00D25ABC"/>
    <w:rsid w:val="00D514F6"/>
    <w:rsid w:val="00D65A5C"/>
    <w:rsid w:val="00DB670C"/>
    <w:rsid w:val="00E1381F"/>
    <w:rsid w:val="00E204B8"/>
    <w:rsid w:val="00E2542E"/>
    <w:rsid w:val="00E26636"/>
    <w:rsid w:val="00E40870"/>
    <w:rsid w:val="00EA01C8"/>
    <w:rsid w:val="00ED7E0F"/>
    <w:rsid w:val="00EF6E7C"/>
    <w:rsid w:val="00F167C3"/>
    <w:rsid w:val="00F666C3"/>
    <w:rsid w:val="00FA53A2"/>
    <w:rsid w:val="00FB258B"/>
    <w:rsid w:val="00FB38D9"/>
    <w:rsid w:val="00F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DE2A-E2F9-47FD-8112-78A32AE4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F6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63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F66"/>
  </w:style>
  <w:style w:type="paragraph" w:styleId="CommentSubject">
    <w:name w:val="annotation subject"/>
    <w:basedOn w:val="CommentText"/>
    <w:next w:val="CommentText"/>
    <w:link w:val="CommentSubjectChar"/>
    <w:rsid w:val="00963F66"/>
    <w:rPr>
      <w:b/>
      <w:bCs/>
    </w:rPr>
  </w:style>
  <w:style w:type="character" w:customStyle="1" w:styleId="CommentSubjectChar">
    <w:name w:val="Comment Subject Char"/>
    <w:link w:val="CommentSubject"/>
    <w:rsid w:val="00963F66"/>
    <w:rPr>
      <w:b/>
      <w:bCs/>
    </w:rPr>
  </w:style>
  <w:style w:type="paragraph" w:styleId="BalloonText">
    <w:name w:val="Balloon Text"/>
    <w:basedOn w:val="Normal"/>
    <w:link w:val="BalloonTextChar"/>
    <w:rsid w:val="0096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F6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16F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6FCC"/>
  </w:style>
  <w:style w:type="character" w:styleId="FootnoteReference">
    <w:name w:val="footnote reference"/>
    <w:basedOn w:val="DefaultParagraphFont"/>
    <w:rsid w:val="00316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uah\Downloads\K&#245;rgkooli%20taotlus%20KA%20&#245;iguse%20saamiseks_03.03.2015_KINNITATU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7CE3-39F0-4DA1-BAEE-AA0B5E7D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Kõrgkooli taotlus KA õiguse saamiseks_03.03.2015_KINNITATUD</Template>
  <TotalTime>1</TotalTime>
  <Pages>1</Pages>
  <Words>109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NÄIDIS</vt:lpstr>
      <vt:lpstr>NÄIDIS</vt:lpstr>
    </vt:vector>
  </TitlesOfParts>
  <Company>Haridus- ja Teadusministeerium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NÄIDIS</dc:title>
  <dc:subject/>
  <dc:creator>Heli Oruaas</dc:creator>
  <cp:keywords/>
  <cp:lastModifiedBy>Heli Oruaas</cp:lastModifiedBy>
  <cp:revision>2</cp:revision>
  <cp:lastPrinted>2015-02-02T07:48:00Z</cp:lastPrinted>
  <dcterms:created xsi:type="dcterms:W3CDTF">2017-04-19T11:35:00Z</dcterms:created>
  <dcterms:modified xsi:type="dcterms:W3CDTF">2017-04-19T11:35:00Z</dcterms:modified>
</cp:coreProperties>
</file>